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5" w:rsidRDefault="00D35E45" w:rsidP="00CF6111">
      <w:pPr>
        <w:tabs>
          <w:tab w:val="left" w:pos="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35E45" w:rsidRDefault="00D35E45" w:rsidP="00D35E45">
      <w:pPr>
        <w:tabs>
          <w:tab w:val="left" w:pos="0"/>
        </w:tabs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ОБ ОРГАНИЗАЦИИ</w:t>
      </w:r>
      <w:r w:rsidR="00496531">
        <w:rPr>
          <w:rFonts w:ascii="Times New Roman" w:hAnsi="Times New Roman"/>
          <w:b/>
          <w:i/>
          <w:sz w:val="24"/>
          <w:szCs w:val="24"/>
        </w:rPr>
        <w:t xml:space="preserve"> с 25.03.2021 г.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35E45" w:rsidRDefault="00D35E45" w:rsidP="00CF6111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</w:tblGrid>
      <w:tr w:rsidR="00D35E45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E45" w:rsidRPr="00A03DAE" w:rsidRDefault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E45" w:rsidRPr="00A03DAE" w:rsidRDefault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DAE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35E45" w:rsidRPr="00A03DAE" w:rsidRDefault="00D35E45" w:rsidP="00554EA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D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54EA6" w:rsidRPr="00A03DAE">
              <w:rPr>
                <w:rFonts w:ascii="Times New Roman" w:hAnsi="Times New Roman"/>
                <w:b/>
                <w:sz w:val="24"/>
                <w:szCs w:val="24"/>
              </w:rPr>
              <w:t>РУМОС-СПОРТ</w:t>
            </w:r>
            <w:r w:rsidRPr="00A03D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D35E45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E45" w:rsidRPr="00A03DAE" w:rsidRDefault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45" w:rsidRPr="00A03DAE" w:rsidRDefault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E45" w:rsidRPr="00A03DAE" w:rsidRDefault="00D35E45" w:rsidP="00CE24BF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DA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CE24BF" w:rsidRPr="00A03DAE">
              <w:rPr>
                <w:rFonts w:ascii="Times New Roman" w:hAnsi="Times New Roman"/>
                <w:b/>
                <w:sz w:val="24"/>
                <w:szCs w:val="24"/>
              </w:rPr>
              <w:t>РУМОС-СПОРТ</w:t>
            </w:r>
            <w:r w:rsidRPr="00A03D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35E45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E45" w:rsidRPr="00A03DAE" w:rsidRDefault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E45" w:rsidRPr="00496531" w:rsidRDefault="00496531" w:rsidP="0049653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170540,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р-н 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урашевское</w:t>
            </w:r>
            <w:proofErr w:type="spellEnd"/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тер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автодорога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осква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анкт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етербург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ул.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165-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километр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здание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4,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этаж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</w:t>
            </w:r>
          </w:p>
        </w:tc>
      </w:tr>
      <w:tr w:rsidR="00A102D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2DA" w:rsidRPr="00A03DAE" w:rsidRDefault="00A102DA" w:rsidP="0005267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Фактический  адрес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2DA" w:rsidRPr="00496531" w:rsidRDefault="00496531" w:rsidP="0049653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170540,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р-н 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урашевское</w:t>
            </w:r>
            <w:proofErr w:type="spellEnd"/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тер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автодорога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осква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анкт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етербург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ул.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165-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километр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здание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4,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этаж</w:t>
            </w:r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B432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</w:t>
            </w:r>
          </w:p>
        </w:tc>
      </w:tr>
      <w:tr w:rsidR="00A102D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102DA" w:rsidRPr="00A03DAE" w:rsidRDefault="00A102D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2DA" w:rsidRPr="00A03DAE" w:rsidRDefault="00A102D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6949106403/694901001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Банковские реквизиты (руб.)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BA" w:rsidRPr="00BB534E" w:rsidRDefault="004B32BA" w:rsidP="00765E52">
            <w:pPr>
              <w:rPr>
                <w:rFonts w:ascii="Times New Roman" w:hAnsi="Times New Roman"/>
                <w:sz w:val="24"/>
                <w:szCs w:val="24"/>
              </w:rPr>
            </w:pPr>
            <w:r w:rsidRPr="00BB534E">
              <w:rPr>
                <w:rFonts w:ascii="Times New Roman" w:hAnsi="Times New Roman"/>
                <w:sz w:val="24"/>
                <w:szCs w:val="24"/>
              </w:rPr>
              <w:t>Филиал «Центральный»  БАНК ВТБ (ПАО) г.</w:t>
            </w:r>
            <w:r w:rsidR="00D4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34E">
              <w:rPr>
                <w:rFonts w:ascii="Times New Roman" w:hAnsi="Times New Roman"/>
                <w:sz w:val="24"/>
                <w:szCs w:val="24"/>
              </w:rPr>
              <w:t>Москва    БИК 044525411</w:t>
            </w:r>
          </w:p>
          <w:p w:rsidR="004B32BA" w:rsidRPr="00BB534E" w:rsidRDefault="004B32BA" w:rsidP="00765E52">
            <w:pPr>
              <w:rPr>
                <w:rFonts w:ascii="Times New Roman" w:hAnsi="Times New Roman"/>
                <w:sz w:val="24"/>
                <w:szCs w:val="24"/>
              </w:rPr>
            </w:pPr>
            <w:r w:rsidRPr="00BB534E">
              <w:rPr>
                <w:rFonts w:ascii="Times New Roman" w:hAnsi="Times New Roman"/>
                <w:sz w:val="24"/>
                <w:szCs w:val="24"/>
              </w:rPr>
              <w:t xml:space="preserve"> К/с 30101810145250000411 </w:t>
            </w:r>
          </w:p>
          <w:p w:rsidR="004B32BA" w:rsidRDefault="004B32BA" w:rsidP="00765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534E">
              <w:rPr>
                <w:rFonts w:ascii="Times New Roman" w:hAnsi="Times New Roman"/>
                <w:sz w:val="24"/>
                <w:szCs w:val="24"/>
              </w:rPr>
              <w:t>Р/с 40702810513510000517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1156952009422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21365639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93.29.9 Деятельность зрелищно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>развлекательная прочая, не включенная в другие группировки;</w:t>
            </w:r>
          </w:p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45.20.2; 45.32; 47.64; 52.10; 52.21.24; 56.10; 56.10.1; 56.10.3; 73.11; 77.21; 82.99; 93.19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 w:rsidP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Кушнир Иван Иванович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Дубровина Александра Николаевна</w:t>
            </w:r>
          </w:p>
        </w:tc>
      </w:tr>
      <w:tr w:rsidR="004B32BA" w:rsidTr="00A03DAE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2BA" w:rsidRPr="00A03DAE" w:rsidRDefault="004B32BA" w:rsidP="00D35E4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D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>(4822)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DAE">
              <w:rPr>
                <w:rFonts w:ascii="Times New Roman" w:hAnsi="Times New Roman"/>
                <w:sz w:val="24"/>
                <w:szCs w:val="24"/>
              </w:rPr>
              <w:t>58-90-00</w:t>
            </w:r>
          </w:p>
        </w:tc>
      </w:tr>
    </w:tbl>
    <w:p w:rsidR="00A03DAE" w:rsidRDefault="00A03DAE" w:rsidP="00A03DAE">
      <w:pPr>
        <w:spacing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3DAE" w:rsidRDefault="00A03DAE" w:rsidP="00A03DAE">
      <w:pPr>
        <w:spacing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7028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</w:rPr>
        <w:t xml:space="preserve">   </w:t>
      </w:r>
      <w:r w:rsidRPr="00707082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 xml:space="preserve">   </w:t>
      </w:r>
      <w:r w:rsidRPr="00707082">
        <w:rPr>
          <w:rFonts w:ascii="Times New Roman" w:hAnsi="Times New Roman"/>
        </w:rPr>
        <w:t xml:space="preserve">/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Кушнир И.И.</w:t>
      </w:r>
    </w:p>
    <w:p w:rsidR="00A03DAE" w:rsidRPr="00707082" w:rsidRDefault="00A03DAE" w:rsidP="00A03DAE">
      <w:pPr>
        <w:spacing w:line="288" w:lineRule="auto"/>
        <w:jc w:val="both"/>
        <w:rPr>
          <w:rFonts w:ascii="Times New Roman" w:hAnsi="Times New Roman"/>
        </w:rPr>
      </w:pPr>
    </w:p>
    <w:p w:rsidR="00A03DAE" w:rsidRDefault="00A03DAE" w:rsidP="00A03DAE">
      <w:pPr>
        <w:spacing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7028">
        <w:rPr>
          <w:rFonts w:ascii="Times New Roman" w:hAnsi="Times New Roman"/>
          <w:sz w:val="24"/>
          <w:szCs w:val="24"/>
        </w:rPr>
        <w:t xml:space="preserve">Главный бухгалтер   ____________________   /    </w:t>
      </w:r>
      <w:r w:rsidRPr="00797028">
        <w:rPr>
          <w:rFonts w:ascii="Times New Roman" w:hAnsi="Times New Roman"/>
          <w:sz w:val="24"/>
          <w:szCs w:val="24"/>
          <w:u w:val="single"/>
        </w:rPr>
        <w:t>Дубровина А.Н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35E45" w:rsidRPr="00A03DAE" w:rsidRDefault="00A03DAE" w:rsidP="00A03DAE">
      <w:pPr>
        <w:spacing w:line="288" w:lineRule="auto"/>
        <w:jc w:val="both"/>
        <w:rPr>
          <w:rFonts w:ascii="Times New Roman" w:hAnsi="Times New Roman"/>
          <w:sz w:val="16"/>
          <w:szCs w:val="16"/>
        </w:rPr>
      </w:pPr>
      <w:r w:rsidRPr="00242FD1">
        <w:t>МП</w:t>
      </w:r>
      <w:r>
        <w:t xml:space="preserve">                            </w:t>
      </w:r>
    </w:p>
    <w:sectPr w:rsidR="00D35E45" w:rsidRPr="00A03DAE" w:rsidSect="000400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3D" w:rsidRDefault="00056C3D" w:rsidP="00A450EF">
      <w:pPr>
        <w:spacing w:after="0" w:line="240" w:lineRule="auto"/>
      </w:pPr>
      <w:r>
        <w:separator/>
      </w:r>
    </w:p>
  </w:endnote>
  <w:endnote w:type="continuationSeparator" w:id="0">
    <w:p w:rsidR="00056C3D" w:rsidRDefault="00056C3D" w:rsidP="00A4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3D" w:rsidRDefault="00056C3D" w:rsidP="00A450EF">
      <w:pPr>
        <w:spacing w:after="0" w:line="240" w:lineRule="auto"/>
      </w:pPr>
      <w:r>
        <w:separator/>
      </w:r>
    </w:p>
  </w:footnote>
  <w:footnote w:type="continuationSeparator" w:id="0">
    <w:p w:rsidR="00056C3D" w:rsidRDefault="00056C3D" w:rsidP="00A4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67" w:rsidRPr="004B5809" w:rsidRDefault="00986067" w:rsidP="00986067">
    <w:pPr>
      <w:spacing w:after="61" w:line="240" w:lineRule="auto"/>
      <w:rPr>
        <w:rFonts w:ascii="Cambria" w:eastAsia="Times New Roman" w:hAnsi="Cambria" w:cs="Courier New"/>
        <w:b/>
        <w:color w:val="808080"/>
        <w:sz w:val="28"/>
        <w:szCs w:val="28"/>
        <w:lang w:eastAsia="ru-RU"/>
      </w:rPr>
    </w:pPr>
    <w:r>
      <w:rPr>
        <w:rFonts w:ascii="Cambria" w:eastAsia="Times New Roman" w:hAnsi="Cambria" w:cs="Courier New"/>
        <w:b/>
        <w:color w:val="A6A6A6"/>
        <w:sz w:val="56"/>
        <w:szCs w:val="56"/>
        <w:lang w:eastAsia="ru-RU"/>
      </w:rPr>
      <w:t xml:space="preserve">             </w:t>
    </w:r>
    <w:r w:rsidRPr="004B5809">
      <w:rPr>
        <w:rFonts w:ascii="Cambria" w:eastAsia="Times New Roman" w:hAnsi="Cambria" w:cs="Courier New"/>
        <w:b/>
        <w:color w:val="808080"/>
        <w:sz w:val="28"/>
        <w:szCs w:val="28"/>
        <w:lang w:eastAsia="ru-RU"/>
      </w:rPr>
      <w:t>ОБЩЕСТВО С ОГРАНИЧЕННОЙ  ОТВЕТСТВЕННОСТЬЮ</w:t>
    </w:r>
  </w:p>
  <w:p w:rsidR="00986067" w:rsidRPr="004B5809" w:rsidRDefault="00982F96" w:rsidP="00986067">
    <w:pPr>
      <w:spacing w:after="61" w:line="240" w:lineRule="auto"/>
      <w:rPr>
        <w:rFonts w:ascii="Cambria" w:eastAsia="Times New Roman" w:hAnsi="Cambria" w:cs="Courier New"/>
        <w:b/>
        <w:color w:val="808080"/>
        <w:sz w:val="56"/>
        <w:szCs w:val="56"/>
        <w:lang w:eastAsia="ru-RU"/>
      </w:rPr>
    </w:pPr>
    <w:r>
      <w:rPr>
        <w:noProof/>
        <w:lang w:eastAsia="ru-RU"/>
      </w:rPr>
      <w:drawing>
        <wp:inline distT="0" distB="0" distL="0" distR="0" wp14:anchorId="18128FB9" wp14:editId="5F6DC7DA">
          <wp:extent cx="1283026" cy="665018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7" cy="670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Times New Roman" w:hAnsi="Cambria" w:cs="Courier New"/>
        <w:b/>
        <w:color w:val="808080"/>
        <w:sz w:val="56"/>
        <w:szCs w:val="56"/>
        <w:lang w:eastAsia="ru-RU"/>
      </w:rPr>
      <w:t xml:space="preserve">        </w:t>
    </w:r>
    <w:r w:rsidR="00986067" w:rsidRPr="004B5809">
      <w:rPr>
        <w:rFonts w:ascii="Cambria" w:eastAsia="Times New Roman" w:hAnsi="Cambria" w:cs="Courier New"/>
        <w:b/>
        <w:color w:val="808080"/>
        <w:sz w:val="56"/>
        <w:szCs w:val="56"/>
        <w:lang w:eastAsia="ru-RU"/>
      </w:rPr>
      <w:t>"</w:t>
    </w:r>
    <w:r w:rsidR="00CE24BF">
      <w:rPr>
        <w:rFonts w:ascii="Cambria" w:eastAsia="Times New Roman" w:hAnsi="Cambria" w:cs="Courier New"/>
        <w:b/>
        <w:color w:val="808080"/>
        <w:sz w:val="56"/>
        <w:szCs w:val="56"/>
        <w:lang w:eastAsia="ru-RU"/>
      </w:rPr>
      <w:t>РУМОС-СПОРТ</w:t>
    </w:r>
    <w:r w:rsidR="00986067" w:rsidRPr="004B5809">
      <w:rPr>
        <w:rFonts w:ascii="Cambria" w:eastAsia="Times New Roman" w:hAnsi="Cambria" w:cs="Courier New"/>
        <w:b/>
        <w:color w:val="808080"/>
        <w:sz w:val="56"/>
        <w:szCs w:val="56"/>
        <w:lang w:eastAsia="ru-RU"/>
      </w:rPr>
      <w:t>"</w:t>
    </w:r>
  </w:p>
  <w:p w:rsidR="00986067" w:rsidRDefault="00986067" w:rsidP="00986067">
    <w:pPr>
      <w:tabs>
        <w:tab w:val="left" w:pos="3261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  <w:r w:rsidRPr="004B5809">
      <w:rPr>
        <w:rFonts w:ascii="Times New Roman" w:eastAsia="Times New Roman" w:hAnsi="Times New Roman"/>
        <w:sz w:val="20"/>
        <w:szCs w:val="20"/>
        <w:lang w:eastAsia="ru-RU"/>
      </w:rPr>
      <w:t>170</w:t>
    </w:r>
    <w:r>
      <w:rPr>
        <w:rFonts w:ascii="Times New Roman" w:eastAsia="Times New Roman" w:hAnsi="Times New Roman"/>
        <w:sz w:val="20"/>
        <w:szCs w:val="20"/>
        <w:lang w:eastAsia="ru-RU"/>
      </w:rPr>
      <w:t>546</w:t>
    </w:r>
    <w:r w:rsidRPr="004B5809">
      <w:rPr>
        <w:rFonts w:ascii="Times New Roman" w:eastAsia="Times New Roman" w:hAnsi="Times New Roman"/>
        <w:sz w:val="20"/>
        <w:szCs w:val="20"/>
        <w:lang w:eastAsia="ru-RU"/>
      </w:rPr>
      <w:t>,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Тверская область,</w:t>
    </w:r>
    <w:r w:rsidRPr="004B5809">
      <w:rPr>
        <w:rFonts w:ascii="Times New Roman" w:eastAsia="Times New Roman" w:hAnsi="Times New Roman"/>
        <w:sz w:val="20"/>
        <w:szCs w:val="20"/>
        <w:lang w:eastAsia="ru-RU"/>
      </w:rPr>
      <w:t xml:space="preserve"> </w:t>
    </w:r>
    <w:r w:rsidRPr="002227D0">
      <w:rPr>
        <w:rFonts w:ascii="Times New Roman" w:eastAsia="Times New Roman" w:hAnsi="Times New Roman"/>
        <w:sz w:val="20"/>
        <w:szCs w:val="20"/>
        <w:lang w:eastAsia="ru-RU"/>
      </w:rPr>
      <w:t>Калининский район,</w:t>
    </w:r>
  </w:p>
  <w:p w:rsidR="00986067" w:rsidRDefault="00986067" w:rsidP="00986067">
    <w:pPr>
      <w:tabs>
        <w:tab w:val="left" w:pos="3261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 xml:space="preserve">автодорога </w:t>
    </w:r>
    <w:r w:rsidRPr="002227D0">
      <w:rPr>
        <w:rFonts w:ascii="Times New Roman" w:eastAsia="Times New Roman" w:hAnsi="Times New Roman"/>
        <w:sz w:val="20"/>
        <w:szCs w:val="20"/>
        <w:lang w:eastAsia="ru-RU"/>
      </w:rPr>
      <w:t>Москва-Санкт-Петербург 165 км</w:t>
    </w:r>
    <w:r>
      <w:rPr>
        <w:rFonts w:ascii="Times New Roman" w:eastAsia="Times New Roman" w:hAnsi="Times New Roman"/>
        <w:sz w:val="20"/>
        <w:szCs w:val="20"/>
        <w:lang w:eastAsia="ru-RU"/>
      </w:rPr>
      <w:t>,</w:t>
    </w:r>
  </w:p>
  <w:p w:rsidR="00986067" w:rsidRDefault="00986067" w:rsidP="00986067">
    <w:pPr>
      <w:tabs>
        <w:tab w:val="left" w:pos="3261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станция технического обслуживания</w:t>
    </w:r>
  </w:p>
  <w:p w:rsidR="00986067" w:rsidRPr="004B5809" w:rsidRDefault="00986067" w:rsidP="00986067">
    <w:pPr>
      <w:tabs>
        <w:tab w:val="left" w:pos="3261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  <w:r w:rsidRPr="004B5809">
      <w:rPr>
        <w:rFonts w:ascii="Times New Roman" w:eastAsia="Times New Roman" w:hAnsi="Times New Roman"/>
        <w:sz w:val="20"/>
        <w:szCs w:val="20"/>
        <w:lang w:eastAsia="ru-RU"/>
      </w:rPr>
      <w:t>ИНН/КПП 69</w:t>
    </w:r>
    <w:r>
      <w:rPr>
        <w:rFonts w:ascii="Times New Roman" w:eastAsia="Times New Roman" w:hAnsi="Times New Roman"/>
        <w:sz w:val="20"/>
        <w:szCs w:val="20"/>
        <w:lang w:eastAsia="ru-RU"/>
      </w:rPr>
      <w:t>49</w:t>
    </w:r>
    <w:r w:rsidR="00982F96">
      <w:rPr>
        <w:rFonts w:ascii="Times New Roman" w:eastAsia="Times New Roman" w:hAnsi="Times New Roman"/>
        <w:sz w:val="20"/>
        <w:szCs w:val="20"/>
        <w:lang w:eastAsia="ru-RU"/>
      </w:rPr>
      <w:t>106403</w:t>
    </w:r>
    <w:r w:rsidRPr="004B5809">
      <w:rPr>
        <w:rFonts w:ascii="Times New Roman" w:eastAsia="Times New Roman" w:hAnsi="Times New Roman"/>
        <w:sz w:val="20"/>
        <w:szCs w:val="20"/>
        <w:lang w:eastAsia="ru-RU"/>
      </w:rPr>
      <w:t>/</w:t>
    </w:r>
    <w:r w:rsidR="00982F96">
      <w:rPr>
        <w:rFonts w:ascii="Times New Roman" w:eastAsia="Times New Roman" w:hAnsi="Times New Roman"/>
        <w:sz w:val="20"/>
        <w:szCs w:val="20"/>
        <w:lang w:eastAsia="ru-RU"/>
      </w:rPr>
      <w:t>694901001</w:t>
    </w:r>
  </w:p>
  <w:p w:rsidR="00A450EF" w:rsidRDefault="00A450EF" w:rsidP="00EE64FA">
    <w:pPr>
      <w:spacing w:after="61"/>
      <w:jc w:val="center"/>
    </w:pPr>
    <w:r>
      <w:rPr>
        <w:rFonts w:ascii="Times New Roman" w:eastAsia="Times New Roman" w:hAnsi="Times New Roman"/>
        <w:color w:val="FFFFFF"/>
        <w:sz w:val="20"/>
        <w:szCs w:val="20"/>
        <w:lang w:eastAsia="ru-RU"/>
      </w:rPr>
      <w:t>) 988</w:t>
    </w:r>
    <w:r w:rsidR="00B77B7C"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5E3DDE" wp14:editId="27783D13">
              <wp:simplePos x="0" y="0"/>
              <wp:positionH relativeFrom="column">
                <wp:posOffset>-109855</wp:posOffset>
              </wp:positionH>
              <wp:positionV relativeFrom="paragraph">
                <wp:posOffset>168274</wp:posOffset>
              </wp:positionV>
              <wp:extent cx="6060440" cy="0"/>
              <wp:effectExtent l="0" t="0" r="16510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8.65pt;margin-top:13.25pt;width:477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" strokecolor="#a5a5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B8E"/>
    <w:multiLevelType w:val="hybridMultilevel"/>
    <w:tmpl w:val="AB5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D3932"/>
    <w:multiLevelType w:val="hybridMultilevel"/>
    <w:tmpl w:val="A030DC7C"/>
    <w:lvl w:ilvl="0" w:tplc="DE4C9B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F7"/>
    <w:rsid w:val="00040092"/>
    <w:rsid w:val="00056C3D"/>
    <w:rsid w:val="000C77F3"/>
    <w:rsid w:val="000D7DF1"/>
    <w:rsid w:val="000E0F44"/>
    <w:rsid w:val="000E6192"/>
    <w:rsid w:val="001119F7"/>
    <w:rsid w:val="00152CDB"/>
    <w:rsid w:val="00176BEE"/>
    <w:rsid w:val="00197770"/>
    <w:rsid w:val="001E3CE7"/>
    <w:rsid w:val="003B3115"/>
    <w:rsid w:val="00496531"/>
    <w:rsid w:val="004B32BA"/>
    <w:rsid w:val="00554EA6"/>
    <w:rsid w:val="00560FCF"/>
    <w:rsid w:val="005E73E3"/>
    <w:rsid w:val="00700697"/>
    <w:rsid w:val="0073730A"/>
    <w:rsid w:val="007A687E"/>
    <w:rsid w:val="007D74BE"/>
    <w:rsid w:val="0088748D"/>
    <w:rsid w:val="008E031A"/>
    <w:rsid w:val="008F4A29"/>
    <w:rsid w:val="00946CBE"/>
    <w:rsid w:val="00982F96"/>
    <w:rsid w:val="00986067"/>
    <w:rsid w:val="00A03DAE"/>
    <w:rsid w:val="00A102DA"/>
    <w:rsid w:val="00A402F3"/>
    <w:rsid w:val="00A450EF"/>
    <w:rsid w:val="00A74552"/>
    <w:rsid w:val="00AA11AD"/>
    <w:rsid w:val="00B77B7C"/>
    <w:rsid w:val="00BA4026"/>
    <w:rsid w:val="00BB534E"/>
    <w:rsid w:val="00C02635"/>
    <w:rsid w:val="00C9636E"/>
    <w:rsid w:val="00CE24BF"/>
    <w:rsid w:val="00CF6111"/>
    <w:rsid w:val="00D323AD"/>
    <w:rsid w:val="00D35E45"/>
    <w:rsid w:val="00D41F54"/>
    <w:rsid w:val="00D85C98"/>
    <w:rsid w:val="00DB6A22"/>
    <w:rsid w:val="00DE5A9A"/>
    <w:rsid w:val="00E55E1E"/>
    <w:rsid w:val="00E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450EF"/>
    <w:pPr>
      <w:spacing w:before="7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0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0E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450EF"/>
    <w:pPr>
      <w:spacing w:before="7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0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0E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A9C8EB90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"РУМОС"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Сергеевна</dc:creator>
  <cp:lastModifiedBy>Белякова Виктория Николаевна</cp:lastModifiedBy>
  <cp:revision>11</cp:revision>
  <cp:lastPrinted>2013-03-04T09:29:00Z</cp:lastPrinted>
  <dcterms:created xsi:type="dcterms:W3CDTF">2018-07-09T07:08:00Z</dcterms:created>
  <dcterms:modified xsi:type="dcterms:W3CDTF">2021-03-26T14:21:00Z</dcterms:modified>
</cp:coreProperties>
</file>